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2C7B6" w14:textId="1E5C09F2" w:rsidR="006E7BF0" w:rsidRDefault="00D15F57" w:rsidP="00D15F57">
      <w:pPr>
        <w:pStyle w:val="CRTTitle"/>
        <w:rPr>
          <w:sz w:val="28"/>
          <w:szCs w:val="28"/>
        </w:rPr>
      </w:pPr>
      <w:r>
        <w:rPr>
          <w:sz w:val="28"/>
          <w:szCs w:val="28"/>
        </w:rPr>
        <w:t>Waterways &amp; Wellbeing</w:t>
      </w:r>
      <w:r w:rsidR="00F66034">
        <w:rPr>
          <w:sz w:val="28"/>
          <w:szCs w:val="28"/>
        </w:rPr>
        <w:t xml:space="preserve"> Paddle activities – Leicestershire </w:t>
      </w:r>
    </w:p>
    <w:p w14:paraId="6B848CB5" w14:textId="5716E806" w:rsidR="00D15F57" w:rsidRDefault="00D15F57" w:rsidP="00D15F57">
      <w:pPr>
        <w:pStyle w:val="CRTSubtitle"/>
        <w:rPr>
          <w:sz w:val="28"/>
          <w:szCs w:val="28"/>
        </w:rPr>
      </w:pPr>
    </w:p>
    <w:p w14:paraId="7F9B9E4B" w14:textId="77687177" w:rsidR="00D15F57" w:rsidRDefault="00D15F57" w:rsidP="00D15F57">
      <w:pPr>
        <w:pStyle w:val="CRTSubtitle"/>
        <w:rPr>
          <w:sz w:val="28"/>
          <w:szCs w:val="28"/>
        </w:rPr>
      </w:pPr>
      <w:r>
        <w:rPr>
          <w:sz w:val="28"/>
          <w:szCs w:val="28"/>
        </w:rPr>
        <w:t>Market Harborough Basin</w:t>
      </w: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3214"/>
        <w:gridCol w:w="2357"/>
        <w:gridCol w:w="2357"/>
        <w:gridCol w:w="2704"/>
      </w:tblGrid>
      <w:tr w:rsidR="00D15F57" w14:paraId="52B283AC" w14:textId="77777777" w:rsidTr="0083453D">
        <w:tc>
          <w:tcPr>
            <w:tcW w:w="3214" w:type="dxa"/>
          </w:tcPr>
          <w:p w14:paraId="43427F35" w14:textId="6E6C5B5B" w:rsidR="00D15F57" w:rsidRPr="00374CC5" w:rsidRDefault="00D15F57" w:rsidP="00D15F57">
            <w:pPr>
              <w:pStyle w:val="CRTSubtitle"/>
              <w:rPr>
                <w:sz w:val="24"/>
                <w:szCs w:val="24"/>
                <w:highlight w:val="yellow"/>
              </w:rPr>
            </w:pPr>
            <w:r w:rsidRPr="00374CC5">
              <w:rPr>
                <w:sz w:val="24"/>
                <w:szCs w:val="24"/>
                <w:highlight w:val="yellow"/>
              </w:rPr>
              <w:t>Canoeing</w:t>
            </w:r>
          </w:p>
        </w:tc>
        <w:tc>
          <w:tcPr>
            <w:tcW w:w="2357" w:type="dxa"/>
          </w:tcPr>
          <w:p w14:paraId="6916F0DD" w14:textId="672835C8" w:rsidR="00D15F57" w:rsidRPr="00374CC5" w:rsidRDefault="00D15F57" w:rsidP="00D15F57">
            <w:pPr>
              <w:pStyle w:val="CRTSubtitle"/>
              <w:rPr>
                <w:sz w:val="24"/>
                <w:szCs w:val="24"/>
                <w:highlight w:val="yellow"/>
              </w:rPr>
            </w:pPr>
            <w:r w:rsidRPr="00374CC5">
              <w:rPr>
                <w:sz w:val="24"/>
                <w:szCs w:val="24"/>
                <w:highlight w:val="yellow"/>
              </w:rPr>
              <w:t xml:space="preserve">Wednesdays </w:t>
            </w:r>
          </w:p>
        </w:tc>
        <w:tc>
          <w:tcPr>
            <w:tcW w:w="2357" w:type="dxa"/>
          </w:tcPr>
          <w:p w14:paraId="6931C811" w14:textId="2C594A43" w:rsidR="00D15F57" w:rsidRPr="00374CC5" w:rsidRDefault="00D15F57" w:rsidP="00D15F57">
            <w:pPr>
              <w:pStyle w:val="CRTSubtitle"/>
              <w:rPr>
                <w:sz w:val="24"/>
                <w:szCs w:val="24"/>
                <w:highlight w:val="yellow"/>
              </w:rPr>
            </w:pPr>
            <w:r w:rsidRPr="00374CC5">
              <w:rPr>
                <w:sz w:val="24"/>
                <w:szCs w:val="24"/>
                <w:highlight w:val="yellow"/>
              </w:rPr>
              <w:t>13</w:t>
            </w:r>
            <w:r w:rsidRPr="00374CC5">
              <w:rPr>
                <w:sz w:val="24"/>
                <w:szCs w:val="24"/>
                <w:highlight w:val="yellow"/>
                <w:vertAlign w:val="superscript"/>
              </w:rPr>
              <w:t>th</w:t>
            </w:r>
            <w:r w:rsidRPr="00374CC5">
              <w:rPr>
                <w:sz w:val="24"/>
                <w:szCs w:val="24"/>
                <w:highlight w:val="yellow"/>
              </w:rPr>
              <w:t xml:space="preserve"> April – 11</w:t>
            </w:r>
            <w:r w:rsidRPr="00374CC5">
              <w:rPr>
                <w:sz w:val="24"/>
                <w:szCs w:val="24"/>
                <w:highlight w:val="yellow"/>
                <w:vertAlign w:val="superscript"/>
              </w:rPr>
              <w:t>th</w:t>
            </w:r>
            <w:r w:rsidRPr="00374CC5">
              <w:rPr>
                <w:sz w:val="24"/>
                <w:szCs w:val="24"/>
                <w:highlight w:val="yellow"/>
              </w:rPr>
              <w:t xml:space="preserve"> of May</w:t>
            </w:r>
          </w:p>
        </w:tc>
        <w:tc>
          <w:tcPr>
            <w:tcW w:w="2704" w:type="dxa"/>
          </w:tcPr>
          <w:p w14:paraId="30233B9B" w14:textId="7B23F7FC" w:rsidR="00D15F57" w:rsidRPr="00374CC5" w:rsidRDefault="00D15F57" w:rsidP="00D15F57">
            <w:pPr>
              <w:pStyle w:val="CRTSubtitle"/>
              <w:rPr>
                <w:sz w:val="24"/>
                <w:szCs w:val="24"/>
                <w:highlight w:val="yellow"/>
              </w:rPr>
            </w:pPr>
            <w:r w:rsidRPr="00374CC5">
              <w:rPr>
                <w:sz w:val="24"/>
                <w:szCs w:val="24"/>
                <w:highlight w:val="yellow"/>
              </w:rPr>
              <w:t xml:space="preserve">11am &amp; 1pm </w:t>
            </w:r>
          </w:p>
        </w:tc>
      </w:tr>
      <w:tr w:rsidR="00D15F57" w14:paraId="2CFB8E4E" w14:textId="77777777" w:rsidTr="0083453D">
        <w:tc>
          <w:tcPr>
            <w:tcW w:w="3214" w:type="dxa"/>
          </w:tcPr>
          <w:p w14:paraId="25723993" w14:textId="267BB7BB" w:rsidR="00D15F57" w:rsidRPr="00D15F57" w:rsidRDefault="00D15F57" w:rsidP="00D15F57">
            <w:pPr>
              <w:pStyle w:val="CRT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</w:t>
            </w:r>
          </w:p>
        </w:tc>
        <w:tc>
          <w:tcPr>
            <w:tcW w:w="2357" w:type="dxa"/>
          </w:tcPr>
          <w:p w14:paraId="2A1778F2" w14:textId="19183C02" w:rsidR="00D15F57" w:rsidRPr="00D15F57" w:rsidRDefault="00D15F57" w:rsidP="00D15F57">
            <w:pPr>
              <w:pStyle w:val="CRT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Mondays</w:t>
            </w:r>
          </w:p>
        </w:tc>
        <w:tc>
          <w:tcPr>
            <w:tcW w:w="2357" w:type="dxa"/>
          </w:tcPr>
          <w:p w14:paraId="4E2AABB6" w14:textId="780BEE98" w:rsidR="00D15F57" w:rsidRPr="00D15F57" w:rsidRDefault="00D15F57" w:rsidP="00D15F57">
            <w:pPr>
              <w:pStyle w:val="CRT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6-27</w:t>
            </w:r>
            <w:r w:rsidRPr="00D15F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2704" w:type="dxa"/>
          </w:tcPr>
          <w:p w14:paraId="6187ACC3" w14:textId="57B0FF0F" w:rsidR="00D15F57" w:rsidRPr="00D15F57" w:rsidRDefault="00D15F57" w:rsidP="00D15F57">
            <w:pPr>
              <w:pStyle w:val="CRT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Afternoon &amp; Early evening session*</w:t>
            </w:r>
          </w:p>
        </w:tc>
      </w:tr>
      <w:tr w:rsidR="00D15F57" w14:paraId="6BB797E8" w14:textId="77777777" w:rsidTr="0083453D">
        <w:tc>
          <w:tcPr>
            <w:tcW w:w="3214" w:type="dxa"/>
          </w:tcPr>
          <w:p w14:paraId="498F1B87" w14:textId="0392B1F2" w:rsidR="00D15F57" w:rsidRPr="00D15F57" w:rsidRDefault="00D15F57" w:rsidP="00D15F57">
            <w:pPr>
              <w:pStyle w:val="CRT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</w:t>
            </w:r>
          </w:p>
        </w:tc>
        <w:tc>
          <w:tcPr>
            <w:tcW w:w="2357" w:type="dxa"/>
          </w:tcPr>
          <w:p w14:paraId="121FF80A" w14:textId="421554DE" w:rsidR="00D15F57" w:rsidRPr="00D15F57" w:rsidRDefault="00D15F57" w:rsidP="00D15F57">
            <w:pPr>
              <w:pStyle w:val="CRT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Mondays</w:t>
            </w:r>
          </w:p>
        </w:tc>
        <w:tc>
          <w:tcPr>
            <w:tcW w:w="2357" w:type="dxa"/>
          </w:tcPr>
          <w:p w14:paraId="65B3056B" w14:textId="791C5B3B" w:rsidR="00D15F57" w:rsidRPr="00D15F57" w:rsidRDefault="0083453D" w:rsidP="00D15F57">
            <w:pPr>
              <w:pStyle w:val="CRT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4-25</w:t>
            </w:r>
            <w:r w:rsidRPr="0083453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2704" w:type="dxa"/>
          </w:tcPr>
          <w:p w14:paraId="6F7B63FB" w14:textId="73605911" w:rsidR="00D15F57" w:rsidRPr="00D15F57" w:rsidRDefault="0083453D" w:rsidP="00D15F57">
            <w:pPr>
              <w:pStyle w:val="CRT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Afternoon &amp; Early evening session*</w:t>
            </w:r>
          </w:p>
        </w:tc>
      </w:tr>
      <w:tr w:rsidR="00D15F57" w14:paraId="2031BD09" w14:textId="77777777" w:rsidTr="0083453D">
        <w:tc>
          <w:tcPr>
            <w:tcW w:w="3214" w:type="dxa"/>
          </w:tcPr>
          <w:p w14:paraId="7D4B85B4" w14:textId="5C266537" w:rsidR="00D15F57" w:rsidRPr="00D15F57" w:rsidRDefault="0083453D" w:rsidP="00D15F57">
            <w:pPr>
              <w:pStyle w:val="CRT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Canoeing </w:t>
            </w:r>
          </w:p>
        </w:tc>
        <w:tc>
          <w:tcPr>
            <w:tcW w:w="2357" w:type="dxa"/>
          </w:tcPr>
          <w:p w14:paraId="55555648" w14:textId="31A50D76" w:rsidR="00D15F57" w:rsidRPr="00D15F57" w:rsidRDefault="0083453D" w:rsidP="00D15F57">
            <w:pPr>
              <w:pStyle w:val="CRT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Wednesdays </w:t>
            </w:r>
          </w:p>
        </w:tc>
        <w:tc>
          <w:tcPr>
            <w:tcW w:w="2357" w:type="dxa"/>
          </w:tcPr>
          <w:p w14:paraId="0196CF12" w14:textId="576AA4B1" w:rsidR="00D15F57" w:rsidRPr="00D15F57" w:rsidRDefault="0083453D" w:rsidP="00D15F57">
            <w:pPr>
              <w:pStyle w:val="CRT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24</w:t>
            </w:r>
            <w:r w:rsidRPr="0083453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 </w:t>
            </w:r>
          </w:p>
        </w:tc>
        <w:tc>
          <w:tcPr>
            <w:tcW w:w="2704" w:type="dxa"/>
          </w:tcPr>
          <w:p w14:paraId="45DBE6CA" w14:textId="3F4592DD" w:rsidR="00D15F57" w:rsidRPr="00D15F57" w:rsidRDefault="0083453D" w:rsidP="00D15F57">
            <w:pPr>
              <w:pStyle w:val="CRT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 &amp; Afternoon session*</w:t>
            </w:r>
          </w:p>
        </w:tc>
      </w:tr>
    </w:tbl>
    <w:p w14:paraId="181192DC" w14:textId="753BBEB0" w:rsidR="00D15F57" w:rsidRDefault="00D15F57" w:rsidP="00D15F57">
      <w:pPr>
        <w:pStyle w:val="CRTSubtitle"/>
        <w:rPr>
          <w:sz w:val="28"/>
          <w:szCs w:val="28"/>
        </w:rPr>
      </w:pPr>
    </w:p>
    <w:p w14:paraId="100F4BB2" w14:textId="009A4B8C" w:rsidR="00D15F57" w:rsidRDefault="00D15F57" w:rsidP="00D15F57">
      <w:pPr>
        <w:pStyle w:val="CRTSubtitle"/>
        <w:rPr>
          <w:sz w:val="28"/>
          <w:szCs w:val="28"/>
        </w:rPr>
      </w:pPr>
      <w:r>
        <w:rPr>
          <w:sz w:val="28"/>
          <w:szCs w:val="28"/>
        </w:rPr>
        <w:t>Kilby Bridge</w:t>
      </w: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2894"/>
        <w:gridCol w:w="2463"/>
        <w:gridCol w:w="2464"/>
        <w:gridCol w:w="2811"/>
      </w:tblGrid>
      <w:tr w:rsidR="0083453D" w14:paraId="06C04D3D" w14:textId="77777777" w:rsidTr="0083453D">
        <w:tc>
          <w:tcPr>
            <w:tcW w:w="2894" w:type="dxa"/>
          </w:tcPr>
          <w:p w14:paraId="3BD1ABDB" w14:textId="1216DA87" w:rsidR="0083453D" w:rsidRPr="0083453D" w:rsidRDefault="0083453D" w:rsidP="0083453D">
            <w:pPr>
              <w:pStyle w:val="CRTSubtitle"/>
              <w:rPr>
                <w:sz w:val="24"/>
                <w:szCs w:val="24"/>
              </w:rPr>
            </w:pPr>
            <w:r w:rsidRPr="0083453D">
              <w:rPr>
                <w:sz w:val="24"/>
                <w:szCs w:val="24"/>
              </w:rPr>
              <w:t xml:space="preserve">Canoeing </w:t>
            </w:r>
          </w:p>
        </w:tc>
        <w:tc>
          <w:tcPr>
            <w:tcW w:w="2463" w:type="dxa"/>
          </w:tcPr>
          <w:p w14:paraId="75BAC992" w14:textId="2DE96606" w:rsidR="0083453D" w:rsidRPr="0083453D" w:rsidRDefault="0083453D" w:rsidP="0083453D">
            <w:pPr>
              <w:pStyle w:val="CRT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Tuesdays </w:t>
            </w:r>
          </w:p>
        </w:tc>
        <w:tc>
          <w:tcPr>
            <w:tcW w:w="2464" w:type="dxa"/>
          </w:tcPr>
          <w:p w14:paraId="19D3DE27" w14:textId="2B34040C" w:rsidR="0083453D" w:rsidRPr="0083453D" w:rsidRDefault="0083453D" w:rsidP="0083453D">
            <w:pPr>
              <w:pStyle w:val="CRT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3-31</w:t>
            </w:r>
            <w:r w:rsidRPr="0083453D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2811" w:type="dxa"/>
          </w:tcPr>
          <w:p w14:paraId="6FFE383C" w14:textId="3555AAA8" w:rsidR="0083453D" w:rsidRPr="0083453D" w:rsidRDefault="0083453D" w:rsidP="0083453D">
            <w:pPr>
              <w:pStyle w:val="CRT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11am &amp; 1pm </w:t>
            </w:r>
          </w:p>
        </w:tc>
      </w:tr>
      <w:tr w:rsidR="0083453D" w14:paraId="4718ADB0" w14:textId="77777777" w:rsidTr="0083453D">
        <w:tc>
          <w:tcPr>
            <w:tcW w:w="2894" w:type="dxa"/>
          </w:tcPr>
          <w:p w14:paraId="1A5FBEF5" w14:textId="7D8D4A45" w:rsidR="0083453D" w:rsidRPr="0083453D" w:rsidRDefault="0083453D" w:rsidP="0083453D">
            <w:pPr>
              <w:pStyle w:val="CRT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Canoeing </w:t>
            </w:r>
          </w:p>
        </w:tc>
        <w:tc>
          <w:tcPr>
            <w:tcW w:w="2463" w:type="dxa"/>
          </w:tcPr>
          <w:p w14:paraId="662D6D68" w14:textId="395F41AB" w:rsidR="0083453D" w:rsidRPr="0083453D" w:rsidRDefault="0083453D" w:rsidP="0083453D">
            <w:pPr>
              <w:pStyle w:val="CRT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Tuesdays </w:t>
            </w:r>
          </w:p>
        </w:tc>
        <w:tc>
          <w:tcPr>
            <w:tcW w:w="2464" w:type="dxa"/>
          </w:tcPr>
          <w:p w14:paraId="77CB15A8" w14:textId="7C06DA50" w:rsidR="0083453D" w:rsidRPr="0083453D" w:rsidRDefault="0083453D" w:rsidP="0083453D">
            <w:pPr>
              <w:pStyle w:val="CRT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83453D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June – 12</w:t>
            </w:r>
            <w:r w:rsidRPr="0083453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2811" w:type="dxa"/>
          </w:tcPr>
          <w:p w14:paraId="450AB6EE" w14:textId="0639CBD2" w:rsidR="0083453D" w:rsidRPr="0083453D" w:rsidRDefault="00F66034" w:rsidP="0083453D">
            <w:pPr>
              <w:pStyle w:val="CRT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Lunchtime</w:t>
            </w:r>
            <w:r w:rsidR="0083453D">
              <w:rPr>
                <w:sz w:val="24"/>
                <w:szCs w:val="24"/>
              </w:rPr>
              <w:t xml:space="preserve"> &amp; Afternoon session*</w:t>
            </w:r>
          </w:p>
        </w:tc>
      </w:tr>
      <w:tr w:rsidR="0083453D" w14:paraId="20687C12" w14:textId="77777777" w:rsidTr="0083453D">
        <w:tc>
          <w:tcPr>
            <w:tcW w:w="2894" w:type="dxa"/>
          </w:tcPr>
          <w:p w14:paraId="18CC21FD" w14:textId="018095C7" w:rsidR="0083453D" w:rsidRPr="0083453D" w:rsidRDefault="0083453D" w:rsidP="0083453D">
            <w:pPr>
              <w:pStyle w:val="CRT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</w:t>
            </w:r>
          </w:p>
        </w:tc>
        <w:tc>
          <w:tcPr>
            <w:tcW w:w="2463" w:type="dxa"/>
          </w:tcPr>
          <w:p w14:paraId="6A40B3B6" w14:textId="2CE62445" w:rsidR="0083453D" w:rsidRPr="0083453D" w:rsidRDefault="0083453D" w:rsidP="0083453D">
            <w:pPr>
              <w:pStyle w:val="CRT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Mondays</w:t>
            </w:r>
          </w:p>
        </w:tc>
        <w:tc>
          <w:tcPr>
            <w:tcW w:w="2464" w:type="dxa"/>
          </w:tcPr>
          <w:p w14:paraId="4F3B2DED" w14:textId="1C0B7EFF" w:rsidR="0083453D" w:rsidRPr="0083453D" w:rsidRDefault="0083453D" w:rsidP="0083453D">
            <w:pPr>
              <w:pStyle w:val="CRT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1-22</w:t>
            </w:r>
            <w:r w:rsidRPr="0083453D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August</w:t>
            </w:r>
          </w:p>
        </w:tc>
        <w:tc>
          <w:tcPr>
            <w:tcW w:w="2811" w:type="dxa"/>
          </w:tcPr>
          <w:p w14:paraId="2C5DAAA6" w14:textId="04596687" w:rsidR="0083453D" w:rsidRPr="0083453D" w:rsidRDefault="0083453D" w:rsidP="0083453D">
            <w:pPr>
              <w:pStyle w:val="CRT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Afternoon &amp; Early evening session*</w:t>
            </w:r>
          </w:p>
        </w:tc>
      </w:tr>
      <w:tr w:rsidR="0083453D" w14:paraId="1701CC5B" w14:textId="77777777" w:rsidTr="0083453D">
        <w:tc>
          <w:tcPr>
            <w:tcW w:w="2894" w:type="dxa"/>
          </w:tcPr>
          <w:p w14:paraId="636C893E" w14:textId="4DA0D13E" w:rsidR="0083453D" w:rsidRPr="0083453D" w:rsidRDefault="0083453D" w:rsidP="0083453D">
            <w:pPr>
              <w:pStyle w:val="CRT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</w:t>
            </w:r>
          </w:p>
        </w:tc>
        <w:tc>
          <w:tcPr>
            <w:tcW w:w="2463" w:type="dxa"/>
          </w:tcPr>
          <w:p w14:paraId="55D9ED08" w14:textId="7A0590F7" w:rsidR="0083453D" w:rsidRPr="0083453D" w:rsidRDefault="0083453D" w:rsidP="0083453D">
            <w:pPr>
              <w:pStyle w:val="CRT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Mondays</w:t>
            </w:r>
          </w:p>
        </w:tc>
        <w:tc>
          <w:tcPr>
            <w:tcW w:w="2464" w:type="dxa"/>
          </w:tcPr>
          <w:p w14:paraId="2467401F" w14:textId="4A919F28" w:rsidR="0083453D" w:rsidRPr="0083453D" w:rsidRDefault="0083453D" w:rsidP="0083453D">
            <w:pPr>
              <w:pStyle w:val="CRT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5-26</w:t>
            </w:r>
            <w:r w:rsidRPr="0083453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2811" w:type="dxa"/>
          </w:tcPr>
          <w:p w14:paraId="2813B48A" w14:textId="107F61FE" w:rsidR="0083453D" w:rsidRPr="0083453D" w:rsidRDefault="0083453D" w:rsidP="0083453D">
            <w:pPr>
              <w:pStyle w:val="CRT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Lunchtime &amp; afternoon session</w:t>
            </w:r>
          </w:p>
        </w:tc>
      </w:tr>
    </w:tbl>
    <w:p w14:paraId="07D2B566" w14:textId="3985ACBF" w:rsidR="00D15F57" w:rsidRDefault="00D15F57" w:rsidP="00D15F57">
      <w:pPr>
        <w:pStyle w:val="CRTSubtitle"/>
        <w:rPr>
          <w:sz w:val="28"/>
          <w:szCs w:val="28"/>
        </w:rPr>
      </w:pPr>
    </w:p>
    <w:p w14:paraId="5840F90C" w14:textId="0EF0C994" w:rsidR="00D15F57" w:rsidRDefault="00D15F57" w:rsidP="00D15F57">
      <w:pPr>
        <w:pStyle w:val="CRTSubtitle"/>
        <w:rPr>
          <w:sz w:val="28"/>
          <w:szCs w:val="28"/>
        </w:rPr>
      </w:pPr>
      <w:r>
        <w:rPr>
          <w:sz w:val="28"/>
          <w:szCs w:val="28"/>
        </w:rPr>
        <w:t>Aylestone Meadows (next to the football club)</w:t>
      </w: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2894"/>
        <w:gridCol w:w="2463"/>
        <w:gridCol w:w="2464"/>
        <w:gridCol w:w="2811"/>
      </w:tblGrid>
      <w:tr w:rsidR="0083453D" w14:paraId="68917421" w14:textId="77777777" w:rsidTr="0083453D">
        <w:tc>
          <w:tcPr>
            <w:tcW w:w="2894" w:type="dxa"/>
          </w:tcPr>
          <w:p w14:paraId="6A8EFA7F" w14:textId="792FF0A2" w:rsidR="0083453D" w:rsidRDefault="0083453D" w:rsidP="00D15F57">
            <w:pPr>
              <w:pStyle w:val="CRT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</w:t>
            </w:r>
          </w:p>
        </w:tc>
        <w:tc>
          <w:tcPr>
            <w:tcW w:w="2463" w:type="dxa"/>
          </w:tcPr>
          <w:p w14:paraId="0A2CD925" w14:textId="0FDDC8DD" w:rsidR="0083453D" w:rsidRDefault="0083453D" w:rsidP="00D15F57">
            <w:pPr>
              <w:pStyle w:val="CRT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Thursdays</w:t>
            </w:r>
          </w:p>
        </w:tc>
        <w:tc>
          <w:tcPr>
            <w:tcW w:w="2464" w:type="dxa"/>
          </w:tcPr>
          <w:p w14:paraId="75930F58" w14:textId="7CCD184A" w:rsidR="0083453D" w:rsidRDefault="0083453D" w:rsidP="00D15F57">
            <w:pPr>
              <w:pStyle w:val="CRT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26</w:t>
            </w:r>
            <w:r w:rsidRPr="0083453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2811" w:type="dxa"/>
          </w:tcPr>
          <w:p w14:paraId="25C097EF" w14:textId="595FF3E0" w:rsidR="0083453D" w:rsidRDefault="0083453D" w:rsidP="00D15F57">
            <w:pPr>
              <w:pStyle w:val="CRT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11am &amp; 1pm</w:t>
            </w:r>
          </w:p>
        </w:tc>
      </w:tr>
      <w:tr w:rsidR="0083453D" w14:paraId="60506347" w14:textId="77777777" w:rsidTr="0083453D">
        <w:tc>
          <w:tcPr>
            <w:tcW w:w="2894" w:type="dxa"/>
          </w:tcPr>
          <w:p w14:paraId="2F20FAB1" w14:textId="7D614CED" w:rsidR="0083453D" w:rsidRDefault="0083453D" w:rsidP="00D15F57">
            <w:pPr>
              <w:pStyle w:val="CRT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</w:t>
            </w:r>
          </w:p>
        </w:tc>
        <w:tc>
          <w:tcPr>
            <w:tcW w:w="2463" w:type="dxa"/>
          </w:tcPr>
          <w:p w14:paraId="1F3E36F0" w14:textId="417F5B75" w:rsidR="0083453D" w:rsidRDefault="0083453D" w:rsidP="00D15F57">
            <w:pPr>
              <w:pStyle w:val="CRT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Thursdays</w:t>
            </w:r>
          </w:p>
        </w:tc>
        <w:tc>
          <w:tcPr>
            <w:tcW w:w="2464" w:type="dxa"/>
          </w:tcPr>
          <w:p w14:paraId="30CE5879" w14:textId="2B237390" w:rsidR="0083453D" w:rsidRDefault="0083453D" w:rsidP="00D15F57">
            <w:pPr>
              <w:pStyle w:val="CRT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9-30</w:t>
            </w:r>
            <w:r w:rsidRPr="0083453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2811" w:type="dxa"/>
          </w:tcPr>
          <w:p w14:paraId="7724F824" w14:textId="6420F061" w:rsidR="0083453D" w:rsidRDefault="0083453D" w:rsidP="00D15F57">
            <w:pPr>
              <w:pStyle w:val="CRT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Lunchtime &amp; Afternoon sessions</w:t>
            </w:r>
          </w:p>
        </w:tc>
      </w:tr>
      <w:tr w:rsidR="0083453D" w14:paraId="70342020" w14:textId="77777777" w:rsidTr="0083453D">
        <w:tc>
          <w:tcPr>
            <w:tcW w:w="2894" w:type="dxa"/>
          </w:tcPr>
          <w:p w14:paraId="06FD91B5" w14:textId="7EE9D733" w:rsidR="0083453D" w:rsidRDefault="0083453D" w:rsidP="00D15F57">
            <w:pPr>
              <w:pStyle w:val="CRT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Canoeing </w:t>
            </w:r>
          </w:p>
        </w:tc>
        <w:tc>
          <w:tcPr>
            <w:tcW w:w="2463" w:type="dxa"/>
          </w:tcPr>
          <w:p w14:paraId="48CB8A58" w14:textId="2614E428" w:rsidR="0083453D" w:rsidRDefault="0083453D" w:rsidP="00D15F57">
            <w:pPr>
              <w:pStyle w:val="CRT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Thursdays </w:t>
            </w:r>
          </w:p>
        </w:tc>
        <w:tc>
          <w:tcPr>
            <w:tcW w:w="2464" w:type="dxa"/>
          </w:tcPr>
          <w:p w14:paraId="438737A6" w14:textId="020CC0B4" w:rsidR="0083453D" w:rsidRDefault="00F66034" w:rsidP="00D15F57">
            <w:pPr>
              <w:pStyle w:val="CRT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4-25</w:t>
            </w:r>
            <w:r w:rsidRPr="00F6603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</w:t>
            </w:r>
          </w:p>
        </w:tc>
        <w:tc>
          <w:tcPr>
            <w:tcW w:w="2811" w:type="dxa"/>
          </w:tcPr>
          <w:p w14:paraId="356EA170" w14:textId="3B5CBD06" w:rsidR="0083453D" w:rsidRDefault="00F66034" w:rsidP="00D15F57">
            <w:pPr>
              <w:pStyle w:val="CRT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Lunchtime &amp; Afternoon session</w:t>
            </w:r>
          </w:p>
        </w:tc>
      </w:tr>
      <w:tr w:rsidR="0083453D" w14:paraId="035100A5" w14:textId="77777777" w:rsidTr="0083453D">
        <w:tc>
          <w:tcPr>
            <w:tcW w:w="2894" w:type="dxa"/>
          </w:tcPr>
          <w:p w14:paraId="1AC14EAF" w14:textId="51584CE9" w:rsidR="0083453D" w:rsidRDefault="00F66034" w:rsidP="00D15F57">
            <w:pPr>
              <w:pStyle w:val="CRT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Canoeing</w:t>
            </w:r>
          </w:p>
        </w:tc>
        <w:tc>
          <w:tcPr>
            <w:tcW w:w="2463" w:type="dxa"/>
          </w:tcPr>
          <w:p w14:paraId="04F44826" w14:textId="63AE5AE6" w:rsidR="0083453D" w:rsidRDefault="00F66034" w:rsidP="00D15F57">
            <w:pPr>
              <w:pStyle w:val="CRT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Thursdays </w:t>
            </w:r>
          </w:p>
        </w:tc>
        <w:tc>
          <w:tcPr>
            <w:tcW w:w="2464" w:type="dxa"/>
          </w:tcPr>
          <w:p w14:paraId="2A80929A" w14:textId="7FAC7B89" w:rsidR="0083453D" w:rsidRDefault="00F66034" w:rsidP="00D15F57">
            <w:pPr>
              <w:pStyle w:val="CRT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 2022 or May 2023</w:t>
            </w:r>
          </w:p>
        </w:tc>
        <w:tc>
          <w:tcPr>
            <w:tcW w:w="2811" w:type="dxa"/>
          </w:tcPr>
          <w:p w14:paraId="2184EBA6" w14:textId="3F0C6B44" w:rsidR="0083453D" w:rsidRDefault="00F66034" w:rsidP="00D15F57">
            <w:pPr>
              <w:pStyle w:val="CRT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</w:tr>
    </w:tbl>
    <w:p w14:paraId="4671EFE8" w14:textId="77777777" w:rsidR="0083453D" w:rsidRPr="0083453D" w:rsidRDefault="0083453D" w:rsidP="00D15F57">
      <w:pPr>
        <w:pStyle w:val="CRTSubtitle"/>
        <w:rPr>
          <w:sz w:val="24"/>
          <w:szCs w:val="24"/>
        </w:rPr>
      </w:pPr>
    </w:p>
    <w:p w14:paraId="31996DE3" w14:textId="2CC96D0E" w:rsidR="004B7872" w:rsidRPr="002A2F56" w:rsidRDefault="00F66034" w:rsidP="00F66034">
      <w:pPr>
        <w:pStyle w:val="CRTBodyText"/>
      </w:pPr>
      <w:r w:rsidRPr="00F66034">
        <w:t>*</w:t>
      </w:r>
      <w:r>
        <w:t xml:space="preserve"> Session timings can be adapted to local need, some timings due to daylight hours </w:t>
      </w:r>
    </w:p>
    <w:sectPr w:rsidR="004B7872" w:rsidRPr="002A2F56" w:rsidSect="000A0999">
      <w:footerReference w:type="default" r:id="rId7"/>
      <w:headerReference w:type="first" r:id="rId8"/>
      <w:footerReference w:type="first" r:id="rId9"/>
      <w:type w:val="continuous"/>
      <w:pgSz w:w="11906" w:h="16838" w:code="9"/>
      <w:pgMar w:top="692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C4EE9" w14:textId="77777777" w:rsidR="000107B4" w:rsidRDefault="000107B4">
      <w:r>
        <w:separator/>
      </w:r>
    </w:p>
  </w:endnote>
  <w:endnote w:type="continuationSeparator" w:id="0">
    <w:p w14:paraId="058A7118" w14:textId="77777777" w:rsidR="000107B4" w:rsidRDefault="0001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 Era">
    <w:altName w:val="Calibri"/>
    <w:panose1 w:val="00000000000000000000"/>
    <w:charset w:val="00"/>
    <w:family w:val="modern"/>
    <w:notTrueType/>
    <w:pitch w:val="variable"/>
    <w:sig w:usb0="A00000EF" w:usb1="0000F07B" w:usb2="00000000" w:usb3="00000000" w:csb0="00000093" w:csb1="00000000"/>
  </w:font>
  <w:font w:name="Modern Era Bold">
    <w:altName w:val="Calibri"/>
    <w:panose1 w:val="00000000000000000000"/>
    <w:charset w:val="00"/>
    <w:family w:val="modern"/>
    <w:notTrueType/>
    <w:pitch w:val="variable"/>
    <w:sig w:usb0="A00000EF" w:usb1="0000F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83000" w14:textId="77777777" w:rsidR="00B90607" w:rsidRPr="00D81935" w:rsidRDefault="00D81935" w:rsidP="00D81935">
    <w:pPr>
      <w:pStyle w:val="CRTSpace"/>
    </w:pPr>
    <w:r w:rsidRPr="002D3A45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2D3C7F2E" wp14:editId="04E7DB2F">
              <wp:simplePos x="0" y="0"/>
              <wp:positionH relativeFrom="page">
                <wp:posOffset>0</wp:posOffset>
              </wp:positionH>
              <wp:positionV relativeFrom="page">
                <wp:posOffset>9176657</wp:posOffset>
              </wp:positionV>
              <wp:extent cx="7565390" cy="1516380"/>
              <wp:effectExtent l="0" t="0" r="0" b="0"/>
              <wp:wrapTopAndBottom/>
              <wp:docPr id="12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5390" cy="1516380"/>
                        <a:chOff x="0" y="0"/>
                        <a:chExt cx="12192001" cy="2444751"/>
                      </a:xfrm>
                    </wpg:grpSpPr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0" y="1223963"/>
                          <a:ext cx="4532313" cy="815975"/>
                        </a:xfrm>
                        <a:custGeom>
                          <a:avLst/>
                          <a:gdLst>
                            <a:gd name="T0" fmla="*/ 0 w 1248"/>
                            <a:gd name="T1" fmla="*/ 224 h 224"/>
                            <a:gd name="T2" fmla="*/ 0 w 1248"/>
                            <a:gd name="T3" fmla="*/ 0 h 224"/>
                            <a:gd name="T4" fmla="*/ 1248 w 1248"/>
                            <a:gd name="T5" fmla="*/ 106 h 224"/>
                            <a:gd name="T6" fmla="*/ 0 w 1248"/>
                            <a:gd name="T7" fmla="*/ 224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48" h="224">
                              <a:moveTo>
                                <a:pt x="0" y="224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637" y="0"/>
                                <a:pt x="1001" y="44"/>
                                <a:pt x="1248" y="106"/>
                              </a:cubicBezTo>
                              <a:cubicBezTo>
                                <a:pt x="1000" y="174"/>
                                <a:pt x="634" y="224"/>
                                <a:pt x="0" y="2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5DF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4532313" y="0"/>
                          <a:ext cx="7659688" cy="2444750"/>
                        </a:xfrm>
                        <a:custGeom>
                          <a:avLst/>
                          <a:gdLst>
                            <a:gd name="T0" fmla="*/ 423 w 2109"/>
                            <a:gd name="T1" fmla="*/ 604 h 671"/>
                            <a:gd name="T2" fmla="*/ 0 w 2109"/>
                            <a:gd name="T3" fmla="*/ 442 h 671"/>
                            <a:gd name="T4" fmla="*/ 438 w 2109"/>
                            <a:gd name="T5" fmla="*/ 267 h 671"/>
                            <a:gd name="T6" fmla="*/ 2109 w 2109"/>
                            <a:gd name="T7" fmla="*/ 0 h 671"/>
                            <a:gd name="T8" fmla="*/ 2109 w 2109"/>
                            <a:gd name="T9" fmla="*/ 671 h 671"/>
                            <a:gd name="T10" fmla="*/ 563 w 2109"/>
                            <a:gd name="T11" fmla="*/ 671 h 671"/>
                            <a:gd name="T12" fmla="*/ 423 w 2109"/>
                            <a:gd name="T13" fmla="*/ 604 h 6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09" h="671">
                              <a:moveTo>
                                <a:pt x="423" y="604"/>
                              </a:moveTo>
                              <a:cubicBezTo>
                                <a:pt x="304" y="546"/>
                                <a:pt x="185" y="489"/>
                                <a:pt x="0" y="442"/>
                              </a:cubicBezTo>
                              <a:cubicBezTo>
                                <a:pt x="194" y="389"/>
                                <a:pt x="316" y="326"/>
                                <a:pt x="438" y="267"/>
                              </a:cubicBezTo>
                              <a:cubicBezTo>
                                <a:pt x="715" y="133"/>
                                <a:pt x="994" y="0"/>
                                <a:pt x="2109" y="0"/>
                              </a:cubicBezTo>
                              <a:cubicBezTo>
                                <a:pt x="2109" y="671"/>
                                <a:pt x="2109" y="671"/>
                                <a:pt x="2109" y="671"/>
                              </a:cubicBezTo>
                              <a:cubicBezTo>
                                <a:pt x="563" y="671"/>
                                <a:pt x="563" y="671"/>
                                <a:pt x="563" y="671"/>
                              </a:cubicBezTo>
                              <a:cubicBezTo>
                                <a:pt x="514" y="648"/>
                                <a:pt x="469" y="626"/>
                                <a:pt x="423" y="60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0" y="1611313"/>
                          <a:ext cx="6577013" cy="833438"/>
                        </a:xfrm>
                        <a:custGeom>
                          <a:avLst/>
                          <a:gdLst>
                            <a:gd name="T0" fmla="*/ 0 w 1811"/>
                            <a:gd name="T1" fmla="*/ 118 h 229"/>
                            <a:gd name="T2" fmla="*/ 1248 w 1811"/>
                            <a:gd name="T3" fmla="*/ 0 h 229"/>
                            <a:gd name="T4" fmla="*/ 1671 w 1811"/>
                            <a:gd name="T5" fmla="*/ 162 h 229"/>
                            <a:gd name="T6" fmla="*/ 1811 w 1811"/>
                            <a:gd name="T7" fmla="*/ 229 h 229"/>
                            <a:gd name="T8" fmla="*/ 0 w 1811"/>
                            <a:gd name="T9" fmla="*/ 229 h 229"/>
                            <a:gd name="T10" fmla="*/ 0 w 1811"/>
                            <a:gd name="T11" fmla="*/ 118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1" h="229">
                              <a:moveTo>
                                <a:pt x="0" y="118"/>
                              </a:moveTo>
                              <a:cubicBezTo>
                                <a:pt x="634" y="118"/>
                                <a:pt x="1000" y="68"/>
                                <a:pt x="1248" y="0"/>
                              </a:cubicBezTo>
                              <a:cubicBezTo>
                                <a:pt x="1433" y="47"/>
                                <a:pt x="1552" y="104"/>
                                <a:pt x="1671" y="162"/>
                              </a:cubicBezTo>
                              <a:cubicBezTo>
                                <a:pt x="1717" y="184"/>
                                <a:pt x="1762" y="206"/>
                                <a:pt x="1811" y="229"/>
                              </a:cubicBezTo>
                              <a:cubicBezTo>
                                <a:pt x="0" y="229"/>
                                <a:pt x="0" y="229"/>
                                <a:pt x="0" y="229"/>
                              </a:cubicBezTo>
                              <a:lnTo>
                                <a:pt x="0" y="11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985733" id="Group 9" o:spid="_x0000_s1026" style="position:absolute;margin-left:0;margin-top:722.55pt;width:595.7pt;height:119.4pt;z-index:251670528;mso-position-horizontal-relative:page;mso-position-vertical-relative:page;mso-width-relative:margin;mso-height-relative:margin" coordsize="121920,24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">
              <v:shape id="Freeform 13" o:spid="_x0000_s1027" style="position:absolute;top:12239;width:45323;height:8160;visibility:visible;mso-wrap-style:square;v-text-anchor:top" coordsize="124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" path="m,224c,,,,,,637,,1001,44,1248,106,1000,174,634,224,,224xe" fillcolor="#a5dff6" stroked="f">
                <v:path arrowok="t" o:connecttype="custom" o:connectlocs="0,815975;0,0;4532313,386131;0,815975" o:connectangles="0,0,0,0"/>
              </v:shape>
              <v:shape id="Freeform 14" o:spid="_x0000_s1028" style="position:absolute;left:45323;width:76597;height:24447;visibility:visible;mso-wrap-style:square;v-text-anchor:top" coordsize="2109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" path="m423,604c304,546,185,489,,442,194,389,316,326,438,267,715,133,994,,2109,v,671,,671,,671c563,671,563,671,563,671,514,648,469,626,423,604xe" fillcolor="#00b9e8 [3205]" stroked="f">
                <v:path arrowok="t" o:connecttype="custom" o:connectlocs="1536296,2200639;0,1610402;1590774,972799;7659688,0;7659688,2444750;2044763,2444750;1536296,2200639" o:connectangles="0,0,0,0,0,0,0"/>
              </v:shape>
              <v:shape id="Freeform 15" o:spid="_x0000_s1029" style="position:absolute;top:16113;width:65770;height:8334;visibility:visible;mso-wrap-style:square;v-text-anchor:top" coordsize="181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" path="m,118c634,118,1000,68,1248,v185,47,304,104,423,162c1717,184,1762,206,1811,229,,229,,229,,229l,118xe" fillcolor="#165baa [3215]" stroked="f">
                <v:path arrowok="t" o:connecttype="custom" o:connectlocs="0,429457;4532365,0;6068575,589594;6577013,833438;0,833438;0,429457" o:connectangles="0,0,0,0,0,0"/>
              </v:shape>
              <w10:wrap type="topAndBottom" anchorx="page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E271" w14:textId="77777777" w:rsidR="0009051F" w:rsidRPr="00024C95" w:rsidRDefault="0009051F" w:rsidP="0009051F">
    <w:pPr>
      <w:pStyle w:val="CRTSpace"/>
    </w:pPr>
    <w:r w:rsidRPr="002D3A45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4384" behindDoc="0" locked="1" layoutInCell="1" allowOverlap="1" wp14:anchorId="424E3ECE" wp14:editId="4ECC45B8">
              <wp:simplePos x="0" y="0"/>
              <wp:positionH relativeFrom="page">
                <wp:posOffset>0</wp:posOffset>
              </wp:positionH>
              <wp:positionV relativeFrom="page">
                <wp:posOffset>9176657</wp:posOffset>
              </wp:positionV>
              <wp:extent cx="7565390" cy="1516380"/>
              <wp:effectExtent l="0" t="0" r="0" b="0"/>
              <wp:wrapTopAndBottom/>
              <wp:docPr id="54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5390" cy="1516380"/>
                        <a:chOff x="0" y="0"/>
                        <a:chExt cx="12192001" cy="2444751"/>
                      </a:xfrm>
                    </wpg:grpSpPr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0" y="1223963"/>
                          <a:ext cx="4532313" cy="815975"/>
                        </a:xfrm>
                        <a:custGeom>
                          <a:avLst/>
                          <a:gdLst>
                            <a:gd name="T0" fmla="*/ 0 w 1248"/>
                            <a:gd name="T1" fmla="*/ 224 h 224"/>
                            <a:gd name="T2" fmla="*/ 0 w 1248"/>
                            <a:gd name="T3" fmla="*/ 0 h 224"/>
                            <a:gd name="T4" fmla="*/ 1248 w 1248"/>
                            <a:gd name="T5" fmla="*/ 106 h 224"/>
                            <a:gd name="T6" fmla="*/ 0 w 1248"/>
                            <a:gd name="T7" fmla="*/ 224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48" h="224">
                              <a:moveTo>
                                <a:pt x="0" y="224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637" y="0"/>
                                <a:pt x="1001" y="44"/>
                                <a:pt x="1248" y="106"/>
                              </a:cubicBezTo>
                              <a:cubicBezTo>
                                <a:pt x="1000" y="174"/>
                                <a:pt x="634" y="224"/>
                                <a:pt x="0" y="2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5DF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56"/>
                      <wps:cNvSpPr>
                        <a:spLocks/>
                      </wps:cNvSpPr>
                      <wps:spPr bwMode="auto">
                        <a:xfrm>
                          <a:off x="4532313" y="0"/>
                          <a:ext cx="7659688" cy="2444750"/>
                        </a:xfrm>
                        <a:custGeom>
                          <a:avLst/>
                          <a:gdLst>
                            <a:gd name="T0" fmla="*/ 423 w 2109"/>
                            <a:gd name="T1" fmla="*/ 604 h 671"/>
                            <a:gd name="T2" fmla="*/ 0 w 2109"/>
                            <a:gd name="T3" fmla="*/ 442 h 671"/>
                            <a:gd name="T4" fmla="*/ 438 w 2109"/>
                            <a:gd name="T5" fmla="*/ 267 h 671"/>
                            <a:gd name="T6" fmla="*/ 2109 w 2109"/>
                            <a:gd name="T7" fmla="*/ 0 h 671"/>
                            <a:gd name="T8" fmla="*/ 2109 w 2109"/>
                            <a:gd name="T9" fmla="*/ 671 h 671"/>
                            <a:gd name="T10" fmla="*/ 563 w 2109"/>
                            <a:gd name="T11" fmla="*/ 671 h 671"/>
                            <a:gd name="T12" fmla="*/ 423 w 2109"/>
                            <a:gd name="T13" fmla="*/ 604 h 6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09" h="671">
                              <a:moveTo>
                                <a:pt x="423" y="604"/>
                              </a:moveTo>
                              <a:cubicBezTo>
                                <a:pt x="304" y="546"/>
                                <a:pt x="185" y="489"/>
                                <a:pt x="0" y="442"/>
                              </a:cubicBezTo>
                              <a:cubicBezTo>
                                <a:pt x="194" y="389"/>
                                <a:pt x="316" y="326"/>
                                <a:pt x="438" y="267"/>
                              </a:cubicBezTo>
                              <a:cubicBezTo>
                                <a:pt x="715" y="133"/>
                                <a:pt x="994" y="0"/>
                                <a:pt x="2109" y="0"/>
                              </a:cubicBezTo>
                              <a:cubicBezTo>
                                <a:pt x="2109" y="671"/>
                                <a:pt x="2109" y="671"/>
                                <a:pt x="2109" y="671"/>
                              </a:cubicBezTo>
                              <a:cubicBezTo>
                                <a:pt x="563" y="671"/>
                                <a:pt x="563" y="671"/>
                                <a:pt x="563" y="671"/>
                              </a:cubicBezTo>
                              <a:cubicBezTo>
                                <a:pt x="514" y="648"/>
                                <a:pt x="469" y="626"/>
                                <a:pt x="423" y="60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eeform 57"/>
                      <wps:cNvSpPr>
                        <a:spLocks/>
                      </wps:cNvSpPr>
                      <wps:spPr bwMode="auto">
                        <a:xfrm>
                          <a:off x="0" y="1611313"/>
                          <a:ext cx="6577013" cy="833438"/>
                        </a:xfrm>
                        <a:custGeom>
                          <a:avLst/>
                          <a:gdLst>
                            <a:gd name="T0" fmla="*/ 0 w 1811"/>
                            <a:gd name="T1" fmla="*/ 118 h 229"/>
                            <a:gd name="T2" fmla="*/ 1248 w 1811"/>
                            <a:gd name="T3" fmla="*/ 0 h 229"/>
                            <a:gd name="T4" fmla="*/ 1671 w 1811"/>
                            <a:gd name="T5" fmla="*/ 162 h 229"/>
                            <a:gd name="T6" fmla="*/ 1811 w 1811"/>
                            <a:gd name="T7" fmla="*/ 229 h 229"/>
                            <a:gd name="T8" fmla="*/ 0 w 1811"/>
                            <a:gd name="T9" fmla="*/ 229 h 229"/>
                            <a:gd name="T10" fmla="*/ 0 w 1811"/>
                            <a:gd name="T11" fmla="*/ 118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1" h="229">
                              <a:moveTo>
                                <a:pt x="0" y="118"/>
                              </a:moveTo>
                              <a:cubicBezTo>
                                <a:pt x="634" y="118"/>
                                <a:pt x="1000" y="68"/>
                                <a:pt x="1248" y="0"/>
                              </a:cubicBezTo>
                              <a:cubicBezTo>
                                <a:pt x="1433" y="47"/>
                                <a:pt x="1552" y="104"/>
                                <a:pt x="1671" y="162"/>
                              </a:cubicBezTo>
                              <a:cubicBezTo>
                                <a:pt x="1717" y="184"/>
                                <a:pt x="1762" y="206"/>
                                <a:pt x="1811" y="229"/>
                              </a:cubicBezTo>
                              <a:cubicBezTo>
                                <a:pt x="0" y="229"/>
                                <a:pt x="0" y="229"/>
                                <a:pt x="0" y="229"/>
                              </a:cubicBezTo>
                              <a:lnTo>
                                <a:pt x="0" y="11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715F12" id="Group 9" o:spid="_x0000_s1026" style="position:absolute;margin-left:0;margin-top:722.55pt;width:595.7pt;height:119.4pt;z-index:251664384;mso-position-horizontal-relative:page;mso-position-vertical-relative:page;mso-width-relative:margin;mso-height-relative:margin" coordsize="121920,24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">
              <v:shape id="Freeform 55" o:spid="_x0000_s1027" style="position:absolute;top:12239;width:45323;height:8160;visibility:visible;mso-wrap-style:square;v-text-anchor:top" coordsize="124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" path="m,224c,,,,,,637,,1001,44,1248,106,1000,174,634,224,,224xe" fillcolor="#a5dff6" stroked="f">
                <v:path arrowok="t" o:connecttype="custom" o:connectlocs="0,815975;0,0;4532313,386131;0,815975" o:connectangles="0,0,0,0"/>
              </v:shape>
              <v:shape id="Freeform 56" o:spid="_x0000_s1028" style="position:absolute;left:45323;width:76597;height:24447;visibility:visible;mso-wrap-style:square;v-text-anchor:top" coordsize="2109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" path="m423,604c304,546,185,489,,442,194,389,316,326,438,267,715,133,994,,2109,v,671,,671,,671c563,671,563,671,563,671,514,648,469,626,423,604xe" fillcolor="#00b9e8 [3205]" stroked="f">
                <v:path arrowok="t" o:connecttype="custom" o:connectlocs="1536296,2200639;0,1610402;1590774,972799;7659688,0;7659688,2444750;2044763,2444750;1536296,2200639" o:connectangles="0,0,0,0,0,0,0"/>
              </v:shape>
              <v:shape id="Freeform 57" o:spid="_x0000_s1029" style="position:absolute;top:16113;width:65770;height:8334;visibility:visible;mso-wrap-style:square;v-text-anchor:top" coordsize="181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" path="m,118c634,118,1000,68,1248,v185,47,304,104,423,162c1717,184,1762,206,1811,229,,229,,229,,229l,118xe" fillcolor="#165baa [3215]" stroked="f">
                <v:path arrowok="t" o:connecttype="custom" o:connectlocs="0,429457;4532365,0;6068575,589594;6577013,833438;0,833438;0,429457" o:connectangles="0,0,0,0,0,0"/>
              </v:shape>
              <w10:wrap type="topAndBottom" anchorx="page" anchory="page"/>
              <w10:anchorlock/>
            </v:group>
          </w:pict>
        </mc:Fallback>
      </mc:AlternateContent>
    </w:r>
  </w:p>
  <w:p w14:paraId="5E6BD866" w14:textId="77777777" w:rsidR="0009051F" w:rsidRPr="00024C95" w:rsidRDefault="0009051F" w:rsidP="0009051F">
    <w:pPr>
      <w:pStyle w:val="CRTSpace"/>
    </w:pPr>
  </w:p>
  <w:p w14:paraId="6A59A89A" w14:textId="77777777" w:rsidR="00EA16BF" w:rsidRPr="00024C95" w:rsidRDefault="00EA16BF" w:rsidP="00F178A3">
    <w:pPr>
      <w:pStyle w:val="CRT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6B507" w14:textId="77777777" w:rsidR="000107B4" w:rsidRDefault="000107B4">
      <w:r>
        <w:separator/>
      </w:r>
    </w:p>
  </w:footnote>
  <w:footnote w:type="continuationSeparator" w:id="0">
    <w:p w14:paraId="566D4317" w14:textId="77777777" w:rsidR="000107B4" w:rsidRDefault="00010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56777" w14:textId="77777777" w:rsidR="00996299" w:rsidRDefault="00F645C0" w:rsidP="00E05E74">
    <w:pPr>
      <w:pStyle w:val="CRTHeader"/>
    </w:pPr>
    <w:r>
      <w:rPr>
        <w:noProof/>
        <w:lang w:eastAsia="en-GB"/>
      </w:rPr>
      <w:drawing>
        <wp:anchor distT="0" distB="0" distL="114300" distR="114300" simplePos="0" relativeHeight="251666432" behindDoc="0" locked="1" layoutInCell="1" allowOverlap="1" wp14:anchorId="4DD05AE3" wp14:editId="4D3B94E0">
          <wp:simplePos x="0" y="0"/>
          <wp:positionH relativeFrom="page">
            <wp:posOffset>648335</wp:posOffset>
          </wp:positionH>
          <wp:positionV relativeFrom="page">
            <wp:posOffset>467995</wp:posOffset>
          </wp:positionV>
          <wp:extent cx="2224800" cy="763200"/>
          <wp:effectExtent l="0" t="0" r="4445" b="0"/>
          <wp:wrapNone/>
          <wp:docPr id="4" name="shpLogoENGN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pLogoENGN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800" cy="76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0" locked="1" layoutInCell="1" allowOverlap="1" wp14:anchorId="01CB2A1F" wp14:editId="6A1BAB72">
          <wp:simplePos x="0" y="0"/>
          <wp:positionH relativeFrom="page">
            <wp:posOffset>648335</wp:posOffset>
          </wp:positionH>
          <wp:positionV relativeFrom="page">
            <wp:posOffset>467995</wp:posOffset>
          </wp:positionV>
          <wp:extent cx="2325600" cy="763200"/>
          <wp:effectExtent l="0" t="0" r="0" b="0"/>
          <wp:wrapNone/>
          <wp:docPr id="3" name="shpLogoENGStrapline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hpLogoENGStrapline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600" cy="76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0" locked="1" layoutInCell="1" allowOverlap="1" wp14:anchorId="428D197F" wp14:editId="3A17E8E4">
          <wp:simplePos x="0" y="0"/>
          <wp:positionH relativeFrom="page">
            <wp:posOffset>648335</wp:posOffset>
          </wp:positionH>
          <wp:positionV relativeFrom="page">
            <wp:posOffset>467995</wp:posOffset>
          </wp:positionV>
          <wp:extent cx="2628000" cy="763200"/>
          <wp:effectExtent l="0" t="0" r="1270" b="0"/>
          <wp:wrapNone/>
          <wp:docPr id="2" name="shpLogoWALStrapline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pLogoWALStrapline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000" cy="76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138E"/>
    <w:multiLevelType w:val="multilevel"/>
    <w:tmpl w:val="A7AE50AC"/>
    <w:lvl w:ilvl="0">
      <w:start w:val="1"/>
      <w:numFmt w:val="decimal"/>
      <w:pStyle w:val="CRTNumbered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2E55564"/>
    <w:multiLevelType w:val="hybridMultilevel"/>
    <w:tmpl w:val="E076C10E"/>
    <w:lvl w:ilvl="0" w:tplc="3C32CFAE">
      <w:start w:val="1"/>
      <w:numFmt w:val="decimal"/>
      <w:pStyle w:val="CRTBulletNumber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7D6DD5"/>
    <w:multiLevelType w:val="hybridMultilevel"/>
    <w:tmpl w:val="814A79E0"/>
    <w:lvl w:ilvl="0" w:tplc="2124D184">
      <w:start w:val="1"/>
      <w:numFmt w:val="decimal"/>
      <w:lvlText w:val="%1."/>
      <w:lvlJc w:val="left"/>
      <w:pPr>
        <w:tabs>
          <w:tab w:val="num" w:pos="1338"/>
        </w:tabs>
        <w:ind w:left="1338" w:hanging="1338"/>
      </w:pPr>
      <w:rPr>
        <w:rFonts w:ascii="Arial" w:hAnsi="Arial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2B4257"/>
    <w:multiLevelType w:val="hybridMultilevel"/>
    <w:tmpl w:val="89AAD144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F5998"/>
    <w:multiLevelType w:val="hybridMultilevel"/>
    <w:tmpl w:val="0CF0A208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A67E4"/>
    <w:multiLevelType w:val="hybridMultilevel"/>
    <w:tmpl w:val="DB981A40"/>
    <w:lvl w:ilvl="0" w:tplc="A5D45D62">
      <w:start w:val="1"/>
      <w:numFmt w:val="lowerLetter"/>
      <w:pStyle w:val="CRTLetteredList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138D2"/>
    <w:multiLevelType w:val="multilevel"/>
    <w:tmpl w:val="ABF8E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D912C8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6E62F73"/>
    <w:multiLevelType w:val="hybridMultilevel"/>
    <w:tmpl w:val="BFEAFF96"/>
    <w:lvl w:ilvl="0" w:tplc="DC66C4F4">
      <w:start w:val="1"/>
      <w:numFmt w:val="bullet"/>
      <w:pStyle w:val="CRT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977D0"/>
    <w:multiLevelType w:val="multilevel"/>
    <w:tmpl w:val="8870D06E"/>
    <w:lvl w:ilvl="0">
      <w:start w:val="1"/>
      <w:numFmt w:val="decimal"/>
      <w:pStyle w:val="CRTNumbered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BF70438"/>
    <w:multiLevelType w:val="multilevel"/>
    <w:tmpl w:val="127A4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RTNumberedBodyText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57"/>
    <w:rsid w:val="00002D77"/>
    <w:rsid w:val="000046BA"/>
    <w:rsid w:val="00004B31"/>
    <w:rsid w:val="00006893"/>
    <w:rsid w:val="000107B4"/>
    <w:rsid w:val="0001328C"/>
    <w:rsid w:val="00014C84"/>
    <w:rsid w:val="00015D69"/>
    <w:rsid w:val="00021A6B"/>
    <w:rsid w:val="00023DBB"/>
    <w:rsid w:val="00024C95"/>
    <w:rsid w:val="00035EE9"/>
    <w:rsid w:val="00047605"/>
    <w:rsid w:val="000504FD"/>
    <w:rsid w:val="000509AD"/>
    <w:rsid w:val="0009051F"/>
    <w:rsid w:val="000913C9"/>
    <w:rsid w:val="000918B4"/>
    <w:rsid w:val="000945B5"/>
    <w:rsid w:val="000A0999"/>
    <w:rsid w:val="000A1382"/>
    <w:rsid w:val="000A4AAF"/>
    <w:rsid w:val="000B5446"/>
    <w:rsid w:val="000C1117"/>
    <w:rsid w:val="000D2654"/>
    <w:rsid w:val="000D3766"/>
    <w:rsid w:val="000D39CD"/>
    <w:rsid w:val="000E7611"/>
    <w:rsid w:val="000E7A76"/>
    <w:rsid w:val="000F491E"/>
    <w:rsid w:val="000F7002"/>
    <w:rsid w:val="00106962"/>
    <w:rsid w:val="001200FF"/>
    <w:rsid w:val="00121390"/>
    <w:rsid w:val="001400D5"/>
    <w:rsid w:val="0014409D"/>
    <w:rsid w:val="00144F3F"/>
    <w:rsid w:val="001614C5"/>
    <w:rsid w:val="001709F6"/>
    <w:rsid w:val="00171B1F"/>
    <w:rsid w:val="001724A5"/>
    <w:rsid w:val="00174DD5"/>
    <w:rsid w:val="00182C09"/>
    <w:rsid w:val="00183519"/>
    <w:rsid w:val="001B25F4"/>
    <w:rsid w:val="001B4421"/>
    <w:rsid w:val="001D096B"/>
    <w:rsid w:val="001D2194"/>
    <w:rsid w:val="001E0483"/>
    <w:rsid w:val="001F784B"/>
    <w:rsid w:val="00202A24"/>
    <w:rsid w:val="00215F19"/>
    <w:rsid w:val="0022095A"/>
    <w:rsid w:val="00225365"/>
    <w:rsid w:val="00227609"/>
    <w:rsid w:val="002326B1"/>
    <w:rsid w:val="00233CFB"/>
    <w:rsid w:val="00235121"/>
    <w:rsid w:val="00262311"/>
    <w:rsid w:val="002679C9"/>
    <w:rsid w:val="002736A8"/>
    <w:rsid w:val="00277BEB"/>
    <w:rsid w:val="00283B3D"/>
    <w:rsid w:val="002A2F56"/>
    <w:rsid w:val="002C24F4"/>
    <w:rsid w:val="002E62AB"/>
    <w:rsid w:val="002E6E3F"/>
    <w:rsid w:val="003003CC"/>
    <w:rsid w:val="00300888"/>
    <w:rsid w:val="0033055D"/>
    <w:rsid w:val="00334A52"/>
    <w:rsid w:val="00335440"/>
    <w:rsid w:val="00340549"/>
    <w:rsid w:val="0034202F"/>
    <w:rsid w:val="00342A2F"/>
    <w:rsid w:val="00350936"/>
    <w:rsid w:val="00351C35"/>
    <w:rsid w:val="00352844"/>
    <w:rsid w:val="00354DB9"/>
    <w:rsid w:val="00374CC5"/>
    <w:rsid w:val="003813D1"/>
    <w:rsid w:val="003826D4"/>
    <w:rsid w:val="00383188"/>
    <w:rsid w:val="0038794B"/>
    <w:rsid w:val="003A0682"/>
    <w:rsid w:val="003A182F"/>
    <w:rsid w:val="003A212C"/>
    <w:rsid w:val="003A63C9"/>
    <w:rsid w:val="003C0B21"/>
    <w:rsid w:val="003C7A2E"/>
    <w:rsid w:val="003E58F4"/>
    <w:rsid w:val="003E5FA6"/>
    <w:rsid w:val="004035B2"/>
    <w:rsid w:val="004177EE"/>
    <w:rsid w:val="00420BF2"/>
    <w:rsid w:val="00441EE8"/>
    <w:rsid w:val="0044313A"/>
    <w:rsid w:val="004569DF"/>
    <w:rsid w:val="004701C8"/>
    <w:rsid w:val="004953D1"/>
    <w:rsid w:val="0049778E"/>
    <w:rsid w:val="004A1689"/>
    <w:rsid w:val="004A27C6"/>
    <w:rsid w:val="004B10DB"/>
    <w:rsid w:val="004B7872"/>
    <w:rsid w:val="004B787D"/>
    <w:rsid w:val="004C4E90"/>
    <w:rsid w:val="004C6622"/>
    <w:rsid w:val="004D1AFD"/>
    <w:rsid w:val="00526748"/>
    <w:rsid w:val="00526D2F"/>
    <w:rsid w:val="00546378"/>
    <w:rsid w:val="00571290"/>
    <w:rsid w:val="005A789D"/>
    <w:rsid w:val="005B3D4F"/>
    <w:rsid w:val="005B5DD1"/>
    <w:rsid w:val="005B7C97"/>
    <w:rsid w:val="005C7A86"/>
    <w:rsid w:val="005D77F6"/>
    <w:rsid w:val="00602EF3"/>
    <w:rsid w:val="00624EBF"/>
    <w:rsid w:val="00634353"/>
    <w:rsid w:val="0064391D"/>
    <w:rsid w:val="00644E15"/>
    <w:rsid w:val="00651F2B"/>
    <w:rsid w:val="00661E0F"/>
    <w:rsid w:val="006B13CD"/>
    <w:rsid w:val="006B1DD6"/>
    <w:rsid w:val="006B2B87"/>
    <w:rsid w:val="006B449B"/>
    <w:rsid w:val="006C03AE"/>
    <w:rsid w:val="006D03A4"/>
    <w:rsid w:val="006D2423"/>
    <w:rsid w:val="006D51C4"/>
    <w:rsid w:val="006D6910"/>
    <w:rsid w:val="006E7BF0"/>
    <w:rsid w:val="006E7CA3"/>
    <w:rsid w:val="006F1357"/>
    <w:rsid w:val="007150C4"/>
    <w:rsid w:val="00716E72"/>
    <w:rsid w:val="0072050A"/>
    <w:rsid w:val="00722EF9"/>
    <w:rsid w:val="00724459"/>
    <w:rsid w:val="007341B2"/>
    <w:rsid w:val="007423E1"/>
    <w:rsid w:val="0074779B"/>
    <w:rsid w:val="00761410"/>
    <w:rsid w:val="00761B14"/>
    <w:rsid w:val="0077788B"/>
    <w:rsid w:val="00782901"/>
    <w:rsid w:val="007848DE"/>
    <w:rsid w:val="00784E75"/>
    <w:rsid w:val="00787D56"/>
    <w:rsid w:val="00792019"/>
    <w:rsid w:val="007A0D5A"/>
    <w:rsid w:val="007B4268"/>
    <w:rsid w:val="007B666E"/>
    <w:rsid w:val="007C34EA"/>
    <w:rsid w:val="007C3A55"/>
    <w:rsid w:val="007D5246"/>
    <w:rsid w:val="007F2399"/>
    <w:rsid w:val="007F282B"/>
    <w:rsid w:val="007F2C01"/>
    <w:rsid w:val="00804A26"/>
    <w:rsid w:val="008212AE"/>
    <w:rsid w:val="00822849"/>
    <w:rsid w:val="00834287"/>
    <w:rsid w:val="0083453D"/>
    <w:rsid w:val="00834E45"/>
    <w:rsid w:val="0084156F"/>
    <w:rsid w:val="008515E6"/>
    <w:rsid w:val="00852D68"/>
    <w:rsid w:val="008549EB"/>
    <w:rsid w:val="008557AF"/>
    <w:rsid w:val="0086051B"/>
    <w:rsid w:val="008808A7"/>
    <w:rsid w:val="00887928"/>
    <w:rsid w:val="008A2553"/>
    <w:rsid w:val="008C271E"/>
    <w:rsid w:val="008D3889"/>
    <w:rsid w:val="008D719D"/>
    <w:rsid w:val="008E11DD"/>
    <w:rsid w:val="008F0673"/>
    <w:rsid w:val="008F10DB"/>
    <w:rsid w:val="008F2D5E"/>
    <w:rsid w:val="008F3F2F"/>
    <w:rsid w:val="008F62A8"/>
    <w:rsid w:val="009035FE"/>
    <w:rsid w:val="00905915"/>
    <w:rsid w:val="00906F5E"/>
    <w:rsid w:val="009074D7"/>
    <w:rsid w:val="00912E4A"/>
    <w:rsid w:val="0091530E"/>
    <w:rsid w:val="009276D3"/>
    <w:rsid w:val="00932486"/>
    <w:rsid w:val="00935B71"/>
    <w:rsid w:val="009425F2"/>
    <w:rsid w:val="00960DA4"/>
    <w:rsid w:val="00974025"/>
    <w:rsid w:val="0097747D"/>
    <w:rsid w:val="0098263F"/>
    <w:rsid w:val="00985161"/>
    <w:rsid w:val="00987065"/>
    <w:rsid w:val="00990193"/>
    <w:rsid w:val="00996299"/>
    <w:rsid w:val="009B6B9D"/>
    <w:rsid w:val="009C00E6"/>
    <w:rsid w:val="009C71ED"/>
    <w:rsid w:val="009D3DA1"/>
    <w:rsid w:val="009D7A7B"/>
    <w:rsid w:val="009E318B"/>
    <w:rsid w:val="009E5357"/>
    <w:rsid w:val="009E7D0A"/>
    <w:rsid w:val="009F0FF6"/>
    <w:rsid w:val="009F2366"/>
    <w:rsid w:val="009F4961"/>
    <w:rsid w:val="00A01244"/>
    <w:rsid w:val="00A03912"/>
    <w:rsid w:val="00A1410B"/>
    <w:rsid w:val="00A146B1"/>
    <w:rsid w:val="00A2195A"/>
    <w:rsid w:val="00A35E95"/>
    <w:rsid w:val="00A61288"/>
    <w:rsid w:val="00A65A47"/>
    <w:rsid w:val="00A660E4"/>
    <w:rsid w:val="00A66816"/>
    <w:rsid w:val="00A66A71"/>
    <w:rsid w:val="00A66ABF"/>
    <w:rsid w:val="00A71426"/>
    <w:rsid w:val="00A73F99"/>
    <w:rsid w:val="00A86CD3"/>
    <w:rsid w:val="00A91343"/>
    <w:rsid w:val="00A93F60"/>
    <w:rsid w:val="00AB53BB"/>
    <w:rsid w:val="00AD0991"/>
    <w:rsid w:val="00AE57CD"/>
    <w:rsid w:val="00AE7107"/>
    <w:rsid w:val="00B03FCF"/>
    <w:rsid w:val="00B046F2"/>
    <w:rsid w:val="00B05997"/>
    <w:rsid w:val="00B07BCD"/>
    <w:rsid w:val="00B11AB5"/>
    <w:rsid w:val="00B12772"/>
    <w:rsid w:val="00B27F5F"/>
    <w:rsid w:val="00B37F3B"/>
    <w:rsid w:val="00B40D36"/>
    <w:rsid w:val="00B410D2"/>
    <w:rsid w:val="00B512CA"/>
    <w:rsid w:val="00B627B1"/>
    <w:rsid w:val="00B654FB"/>
    <w:rsid w:val="00B8170C"/>
    <w:rsid w:val="00B824C4"/>
    <w:rsid w:val="00B84EBA"/>
    <w:rsid w:val="00B90607"/>
    <w:rsid w:val="00BA137F"/>
    <w:rsid w:val="00BA5E8F"/>
    <w:rsid w:val="00BB5D62"/>
    <w:rsid w:val="00BB6478"/>
    <w:rsid w:val="00BC1189"/>
    <w:rsid w:val="00BD7E2E"/>
    <w:rsid w:val="00BE3077"/>
    <w:rsid w:val="00BF137F"/>
    <w:rsid w:val="00C075CD"/>
    <w:rsid w:val="00C10898"/>
    <w:rsid w:val="00C30E74"/>
    <w:rsid w:val="00C32702"/>
    <w:rsid w:val="00C3448C"/>
    <w:rsid w:val="00C37331"/>
    <w:rsid w:val="00C40742"/>
    <w:rsid w:val="00C422E6"/>
    <w:rsid w:val="00C46D9D"/>
    <w:rsid w:val="00C53C01"/>
    <w:rsid w:val="00C54A15"/>
    <w:rsid w:val="00C54E9F"/>
    <w:rsid w:val="00C72EDB"/>
    <w:rsid w:val="00C8611A"/>
    <w:rsid w:val="00C873F1"/>
    <w:rsid w:val="00C95A78"/>
    <w:rsid w:val="00C96C0A"/>
    <w:rsid w:val="00CD07FF"/>
    <w:rsid w:val="00CD3537"/>
    <w:rsid w:val="00CE00B5"/>
    <w:rsid w:val="00CE14E9"/>
    <w:rsid w:val="00CF1070"/>
    <w:rsid w:val="00CF5668"/>
    <w:rsid w:val="00D15F57"/>
    <w:rsid w:val="00D226A4"/>
    <w:rsid w:val="00D2436C"/>
    <w:rsid w:val="00D32023"/>
    <w:rsid w:val="00D32A7C"/>
    <w:rsid w:val="00D422B6"/>
    <w:rsid w:val="00D42334"/>
    <w:rsid w:val="00D4315D"/>
    <w:rsid w:val="00D528EF"/>
    <w:rsid w:val="00D66CD0"/>
    <w:rsid w:val="00D67C66"/>
    <w:rsid w:val="00D77D3F"/>
    <w:rsid w:val="00D81935"/>
    <w:rsid w:val="00D922F1"/>
    <w:rsid w:val="00D944EC"/>
    <w:rsid w:val="00D95F2E"/>
    <w:rsid w:val="00DA0870"/>
    <w:rsid w:val="00DC713E"/>
    <w:rsid w:val="00DD68E9"/>
    <w:rsid w:val="00DD77C8"/>
    <w:rsid w:val="00DF3819"/>
    <w:rsid w:val="00E05E74"/>
    <w:rsid w:val="00E12845"/>
    <w:rsid w:val="00E1705F"/>
    <w:rsid w:val="00E47DA0"/>
    <w:rsid w:val="00E507BE"/>
    <w:rsid w:val="00E51C2A"/>
    <w:rsid w:val="00E51EEC"/>
    <w:rsid w:val="00E716F8"/>
    <w:rsid w:val="00E71BA8"/>
    <w:rsid w:val="00E8071B"/>
    <w:rsid w:val="00E85395"/>
    <w:rsid w:val="00E908DD"/>
    <w:rsid w:val="00EA04F3"/>
    <w:rsid w:val="00EA16BF"/>
    <w:rsid w:val="00EA1A02"/>
    <w:rsid w:val="00EB6BBE"/>
    <w:rsid w:val="00ED4D58"/>
    <w:rsid w:val="00EF3DC1"/>
    <w:rsid w:val="00F00215"/>
    <w:rsid w:val="00F178A3"/>
    <w:rsid w:val="00F40261"/>
    <w:rsid w:val="00F62754"/>
    <w:rsid w:val="00F645C0"/>
    <w:rsid w:val="00F6469E"/>
    <w:rsid w:val="00F658B7"/>
    <w:rsid w:val="00F66034"/>
    <w:rsid w:val="00F66BD9"/>
    <w:rsid w:val="00F67FFB"/>
    <w:rsid w:val="00F84630"/>
    <w:rsid w:val="00F93867"/>
    <w:rsid w:val="00F94BB0"/>
    <w:rsid w:val="00FA21AC"/>
    <w:rsid w:val="00FB0BB9"/>
    <w:rsid w:val="00FB0DD8"/>
    <w:rsid w:val="00FB1B49"/>
    <w:rsid w:val="00FC5923"/>
    <w:rsid w:val="00FD5049"/>
    <w:rsid w:val="00FE6777"/>
    <w:rsid w:val="00FF0282"/>
    <w:rsid w:val="00FF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655D6E"/>
  <w15:docId w15:val="{0A51BA05-1004-43A8-8EE4-43FDA3F9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0504FD"/>
    <w:pPr>
      <w:tabs>
        <w:tab w:val="left" w:pos="-2835"/>
        <w:tab w:val="left" w:pos="1134"/>
        <w:tab w:val="left" w:pos="1418"/>
        <w:tab w:val="left" w:pos="1701"/>
      </w:tabs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TNormal">
    <w:name w:val="CRT_Normal"/>
    <w:link w:val="CRTNormalChar"/>
    <w:rsid w:val="003E5FA6"/>
    <w:rPr>
      <w:rFonts w:ascii="Modern Era" w:hAnsi="Modern Era"/>
      <w:szCs w:val="24"/>
      <w:lang w:eastAsia="en-US"/>
    </w:rPr>
  </w:style>
  <w:style w:type="paragraph" w:customStyle="1" w:styleId="CRTDate">
    <w:name w:val="CRT_Date"/>
    <w:basedOn w:val="CRTNormal"/>
    <w:qFormat/>
    <w:rsid w:val="00AE7107"/>
    <w:pPr>
      <w:spacing w:after="480"/>
    </w:pPr>
    <w:rPr>
      <w:color w:val="165BAA" w:themeColor="text2"/>
      <w:sz w:val="100"/>
    </w:rPr>
  </w:style>
  <w:style w:type="paragraph" w:customStyle="1" w:styleId="CRTSenderName">
    <w:name w:val="CRT_SenderName"/>
    <w:basedOn w:val="CRTNormal"/>
    <w:rsid w:val="00B512CA"/>
  </w:style>
  <w:style w:type="paragraph" w:styleId="Header">
    <w:name w:val="header"/>
    <w:basedOn w:val="Normal"/>
    <w:rsid w:val="007A0D5A"/>
    <w:pPr>
      <w:tabs>
        <w:tab w:val="clear" w:pos="-2835"/>
        <w:tab w:val="clear" w:pos="1134"/>
        <w:tab w:val="clear" w:pos="1418"/>
        <w:tab w:val="clear" w:pos="1701"/>
        <w:tab w:val="center" w:pos="4153"/>
        <w:tab w:val="right" w:pos="8306"/>
      </w:tabs>
    </w:pPr>
  </w:style>
  <w:style w:type="paragraph" w:styleId="Footer">
    <w:name w:val="footer"/>
    <w:basedOn w:val="Normal"/>
    <w:rsid w:val="007A0D5A"/>
    <w:pPr>
      <w:tabs>
        <w:tab w:val="clear" w:pos="-2835"/>
        <w:tab w:val="clear" w:pos="1134"/>
        <w:tab w:val="clear" w:pos="1418"/>
        <w:tab w:val="clear" w:pos="1701"/>
        <w:tab w:val="center" w:pos="4153"/>
        <w:tab w:val="right" w:pos="8306"/>
      </w:tabs>
    </w:pPr>
  </w:style>
  <w:style w:type="paragraph" w:customStyle="1" w:styleId="CRTHeaderLeft">
    <w:name w:val="CRT_HeaderLeft"/>
    <w:basedOn w:val="CRTNormal"/>
    <w:rsid w:val="000504FD"/>
    <w:pPr>
      <w:spacing w:line="240" w:lineRule="exact"/>
    </w:pPr>
    <w:rPr>
      <w:sz w:val="16"/>
    </w:rPr>
  </w:style>
  <w:style w:type="paragraph" w:customStyle="1" w:styleId="CRTFooterLeft">
    <w:name w:val="CRT_FooterLeft"/>
    <w:basedOn w:val="CRTNormal"/>
    <w:rsid w:val="000504FD"/>
    <w:pPr>
      <w:spacing w:line="240" w:lineRule="exact"/>
    </w:pPr>
    <w:rPr>
      <w:sz w:val="16"/>
    </w:rPr>
  </w:style>
  <w:style w:type="paragraph" w:customStyle="1" w:styleId="CRTFooterRight">
    <w:name w:val="CRT_FooterRight"/>
    <w:basedOn w:val="CRTNormal"/>
    <w:rsid w:val="00887928"/>
    <w:pPr>
      <w:spacing w:line="240" w:lineRule="exact"/>
      <w:jc w:val="right"/>
    </w:pPr>
    <w:rPr>
      <w:sz w:val="16"/>
    </w:rPr>
  </w:style>
  <w:style w:type="paragraph" w:customStyle="1" w:styleId="CRTHeader">
    <w:name w:val="CRT_Header"/>
    <w:basedOn w:val="Normal"/>
    <w:rsid w:val="00E05E74"/>
    <w:pPr>
      <w:tabs>
        <w:tab w:val="clear" w:pos="-2835"/>
        <w:tab w:val="clear" w:pos="1134"/>
        <w:tab w:val="clear" w:pos="1418"/>
        <w:tab w:val="clear" w:pos="1701"/>
      </w:tabs>
      <w:spacing w:after="2880" w:line="240" w:lineRule="exact"/>
    </w:pPr>
    <w:rPr>
      <w:sz w:val="16"/>
      <w:szCs w:val="24"/>
      <w:lang w:eastAsia="en-US"/>
    </w:rPr>
  </w:style>
  <w:style w:type="paragraph" w:customStyle="1" w:styleId="CRTToAddress">
    <w:name w:val="CRT_ToAddress"/>
    <w:basedOn w:val="CRTNormal"/>
    <w:rsid w:val="00EA04F3"/>
    <w:pPr>
      <w:spacing w:line="300" w:lineRule="exact"/>
    </w:pPr>
  </w:style>
  <w:style w:type="paragraph" w:customStyle="1" w:styleId="CRTSenderPosition">
    <w:name w:val="CRT_SenderPosition"/>
    <w:basedOn w:val="CRTNormal"/>
    <w:rsid w:val="00B512CA"/>
  </w:style>
  <w:style w:type="paragraph" w:customStyle="1" w:styleId="CRTBodyText">
    <w:name w:val="CRT_BodyText"/>
    <w:basedOn w:val="CRTNormal"/>
    <w:rsid w:val="003E5FA6"/>
    <w:pPr>
      <w:spacing w:before="120" w:after="120"/>
    </w:pPr>
  </w:style>
  <w:style w:type="paragraph" w:customStyle="1" w:styleId="CRTSignOff">
    <w:name w:val="CRT_SignOff"/>
    <w:basedOn w:val="CRTNormal"/>
    <w:rsid w:val="00B512CA"/>
    <w:pPr>
      <w:spacing w:before="480"/>
    </w:pPr>
  </w:style>
  <w:style w:type="paragraph" w:customStyle="1" w:styleId="CRTToName">
    <w:name w:val="CRT_ToName"/>
    <w:basedOn w:val="CRTNormal"/>
    <w:rsid w:val="008F0673"/>
    <w:pPr>
      <w:spacing w:before="240" w:after="240" w:line="300" w:lineRule="exact"/>
    </w:pPr>
  </w:style>
  <w:style w:type="paragraph" w:customStyle="1" w:styleId="CRTHeadingOne">
    <w:name w:val="CRT_HeadingOne"/>
    <w:basedOn w:val="CRTNormal"/>
    <w:next w:val="CRTBodyText"/>
    <w:rsid w:val="003813D1"/>
    <w:pPr>
      <w:pBdr>
        <w:top w:val="single" w:sz="4" w:space="1" w:color="165BAA" w:themeColor="text2"/>
      </w:pBdr>
      <w:spacing w:line="300" w:lineRule="exact"/>
    </w:pPr>
    <w:rPr>
      <w:rFonts w:asciiTheme="majorHAnsi" w:hAnsiTheme="majorHAnsi"/>
      <w:color w:val="165BAA" w:themeColor="text2"/>
      <w:szCs w:val="22"/>
    </w:rPr>
  </w:style>
  <w:style w:type="paragraph" w:customStyle="1" w:styleId="CRTHeadingTwo">
    <w:name w:val="CRT_HeadingTwo"/>
    <w:basedOn w:val="CRTNormal"/>
    <w:next w:val="CRTBodyText"/>
    <w:rsid w:val="003E5FA6"/>
    <w:pPr>
      <w:spacing w:line="300" w:lineRule="exact"/>
    </w:pPr>
    <w:rPr>
      <w:rFonts w:asciiTheme="majorHAnsi" w:hAnsiTheme="majorHAnsi"/>
    </w:rPr>
  </w:style>
  <w:style w:type="paragraph" w:customStyle="1" w:styleId="CRTBullet">
    <w:name w:val="CRT_Bullet"/>
    <w:basedOn w:val="CRTNormal"/>
    <w:rsid w:val="00CD3537"/>
    <w:pPr>
      <w:numPr>
        <w:numId w:val="1"/>
      </w:numPr>
      <w:spacing w:line="300" w:lineRule="exact"/>
    </w:pPr>
  </w:style>
  <w:style w:type="paragraph" w:customStyle="1" w:styleId="CRTOfficeAddressOne">
    <w:name w:val="CRT_OfficeAddressOne"/>
    <w:basedOn w:val="CRTNormal"/>
    <w:rsid w:val="008F3F2F"/>
    <w:pPr>
      <w:spacing w:line="240" w:lineRule="exact"/>
    </w:pPr>
    <w:rPr>
      <w:b/>
    </w:rPr>
  </w:style>
  <w:style w:type="paragraph" w:customStyle="1" w:styleId="CRTOfficeAddressTwo">
    <w:name w:val="CRT_OfficeAddressTwo"/>
    <w:basedOn w:val="CRTNormal"/>
    <w:rsid w:val="008F3F2F"/>
    <w:pPr>
      <w:spacing w:line="240" w:lineRule="exact"/>
    </w:pPr>
  </w:style>
  <w:style w:type="paragraph" w:customStyle="1" w:styleId="CRTToAddressName">
    <w:name w:val="CRT_ToAddressName"/>
    <w:basedOn w:val="CRTNormal"/>
    <w:rsid w:val="005B3D4F"/>
    <w:pPr>
      <w:spacing w:line="300" w:lineRule="exact"/>
    </w:pPr>
  </w:style>
  <w:style w:type="paragraph" w:customStyle="1" w:styleId="CRTFPAddressTwo">
    <w:name w:val="CRT_FP_AddressTwo"/>
    <w:basedOn w:val="CRTNormal"/>
    <w:rsid w:val="009C00E6"/>
    <w:pPr>
      <w:spacing w:line="280" w:lineRule="exact"/>
    </w:pPr>
  </w:style>
  <w:style w:type="paragraph" w:customStyle="1" w:styleId="CRTFPImage">
    <w:name w:val="CRT_FP_Image"/>
    <w:basedOn w:val="CRTNormal"/>
    <w:rsid w:val="009C00E6"/>
    <w:rPr>
      <w:sz w:val="16"/>
    </w:rPr>
  </w:style>
  <w:style w:type="paragraph" w:customStyle="1" w:styleId="CRTSpace">
    <w:name w:val="CRT_Space"/>
    <w:basedOn w:val="CRTNormal"/>
    <w:rsid w:val="003E5FA6"/>
    <w:pPr>
      <w:spacing w:line="20" w:lineRule="exact"/>
    </w:pPr>
    <w:rPr>
      <w:sz w:val="2"/>
    </w:rPr>
  </w:style>
  <w:style w:type="paragraph" w:customStyle="1" w:styleId="CRTBulletNumber">
    <w:name w:val="CRT_BulletNumber"/>
    <w:basedOn w:val="CRTNormal"/>
    <w:rsid w:val="00F40261"/>
    <w:pPr>
      <w:numPr>
        <w:numId w:val="3"/>
      </w:numPr>
    </w:pPr>
  </w:style>
  <w:style w:type="paragraph" w:customStyle="1" w:styleId="CRTHeadingThree">
    <w:name w:val="CRT_HeadingThree"/>
    <w:basedOn w:val="CRTNormal"/>
    <w:rsid w:val="003E5FA6"/>
    <w:pPr>
      <w:spacing w:line="300" w:lineRule="exact"/>
    </w:pPr>
    <w:rPr>
      <w:rFonts w:asciiTheme="majorHAnsi" w:hAnsiTheme="majorHAnsi"/>
    </w:rPr>
  </w:style>
  <w:style w:type="paragraph" w:customStyle="1" w:styleId="CRTTBBodyText">
    <w:name w:val="CRT_TB_BodyText"/>
    <w:basedOn w:val="CRTNormal"/>
    <w:rsid w:val="003E5FA6"/>
    <w:pPr>
      <w:spacing w:after="240"/>
    </w:pPr>
    <w:rPr>
      <w:rFonts w:ascii="Arial" w:hAnsi="Arial"/>
      <w:sz w:val="22"/>
    </w:rPr>
  </w:style>
  <w:style w:type="paragraph" w:customStyle="1" w:styleId="CRTTBColHeading">
    <w:name w:val="CRT_TB_ColHeading"/>
    <w:basedOn w:val="CRTNormal"/>
    <w:rsid w:val="003E5FA6"/>
    <w:pPr>
      <w:spacing w:line="300" w:lineRule="exact"/>
    </w:pPr>
    <w:rPr>
      <w:rFonts w:asciiTheme="majorHAnsi" w:hAnsiTheme="majorHAnsi"/>
    </w:rPr>
  </w:style>
  <w:style w:type="paragraph" w:customStyle="1" w:styleId="CRTFPAddressOne">
    <w:name w:val="CRT_FP_AddressOne"/>
    <w:basedOn w:val="CRTNormal"/>
    <w:rsid w:val="000E7611"/>
    <w:pPr>
      <w:spacing w:line="280" w:lineRule="exact"/>
    </w:pPr>
    <w:rPr>
      <w:rFonts w:asciiTheme="majorHAnsi" w:hAnsiTheme="majorHAnsi"/>
    </w:rPr>
  </w:style>
  <w:style w:type="paragraph" w:customStyle="1" w:styleId="CRTFPAddressCharity">
    <w:name w:val="CRT_FP_AddressCharity"/>
    <w:basedOn w:val="CRTNormal"/>
    <w:autoRedefine/>
    <w:qFormat/>
    <w:rsid w:val="004D1AFD"/>
    <w:pPr>
      <w:spacing w:line="240" w:lineRule="exact"/>
    </w:pPr>
    <w:rPr>
      <w:sz w:val="16"/>
    </w:rPr>
  </w:style>
  <w:style w:type="character" w:customStyle="1" w:styleId="CRTNormalChar">
    <w:name w:val="CRT_Normal Char"/>
    <w:basedOn w:val="DefaultParagraphFont"/>
    <w:link w:val="CRTNormal"/>
    <w:rsid w:val="003E5FA6"/>
    <w:rPr>
      <w:rFonts w:ascii="Modern Era" w:hAnsi="Modern Era"/>
      <w:szCs w:val="24"/>
      <w:lang w:eastAsia="en-US"/>
    </w:rPr>
  </w:style>
  <w:style w:type="paragraph" w:styleId="BalloonText">
    <w:name w:val="Balloon Text"/>
    <w:basedOn w:val="Normal"/>
    <w:link w:val="BalloonTextChar"/>
    <w:rsid w:val="00C42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2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D7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TURL">
    <w:name w:val="CRT_URL"/>
    <w:basedOn w:val="CRTNormal"/>
    <w:autoRedefine/>
    <w:qFormat/>
    <w:rsid w:val="005D77F6"/>
    <w:pPr>
      <w:jc w:val="right"/>
    </w:pPr>
    <w:rPr>
      <w:rFonts w:asciiTheme="majorHAnsi" w:hAnsiTheme="majorHAnsi"/>
      <w:color w:val="165BAA" w:themeColor="text2"/>
      <w:sz w:val="32"/>
    </w:rPr>
  </w:style>
  <w:style w:type="paragraph" w:customStyle="1" w:styleId="CRTFooterAddress">
    <w:name w:val="CRT_Footer Address"/>
    <w:basedOn w:val="CRTNormal"/>
    <w:autoRedefine/>
    <w:qFormat/>
    <w:rsid w:val="005D77F6"/>
    <w:rPr>
      <w:sz w:val="16"/>
    </w:rPr>
  </w:style>
  <w:style w:type="paragraph" w:customStyle="1" w:styleId="CRTFooterHeading">
    <w:name w:val="CRT_Footer Heading"/>
    <w:basedOn w:val="CRTNormal"/>
    <w:autoRedefine/>
    <w:qFormat/>
    <w:rsid w:val="00E51EEC"/>
    <w:rPr>
      <w:rFonts w:asciiTheme="majorHAnsi" w:hAnsiTheme="majorHAnsi"/>
      <w:sz w:val="16"/>
    </w:rPr>
  </w:style>
  <w:style w:type="paragraph" w:customStyle="1" w:styleId="CRTFooterSmallText">
    <w:name w:val="CRT_Footer Small Text"/>
    <w:basedOn w:val="CRTNormal"/>
    <w:autoRedefine/>
    <w:qFormat/>
    <w:rsid w:val="00E51EEC"/>
    <w:pPr>
      <w:spacing w:before="120"/>
    </w:pPr>
    <w:rPr>
      <w:sz w:val="12"/>
    </w:rPr>
  </w:style>
  <w:style w:type="paragraph" w:customStyle="1" w:styleId="CRTTBRowHeading">
    <w:name w:val="CRT_TB_RowHeading"/>
    <w:basedOn w:val="CRTNormal"/>
    <w:rsid w:val="003E5FA6"/>
    <w:pPr>
      <w:spacing w:before="60" w:after="200"/>
    </w:pPr>
    <w:rPr>
      <w:rFonts w:asciiTheme="majorHAnsi" w:hAnsiTheme="majorHAnsi"/>
      <w:color w:val="165BAA" w:themeColor="text2"/>
      <w:sz w:val="26"/>
    </w:rPr>
  </w:style>
  <w:style w:type="paragraph" w:customStyle="1" w:styleId="CRTTitle">
    <w:name w:val="CRT_Title"/>
    <w:basedOn w:val="CRTNormal"/>
    <w:rsid w:val="00AE7107"/>
    <w:rPr>
      <w:rFonts w:asciiTheme="majorHAnsi" w:hAnsiTheme="majorHAnsi"/>
      <w:color w:val="165BAA" w:themeColor="text2"/>
      <w:spacing w:val="24"/>
      <w:kern w:val="36"/>
      <w:sz w:val="100"/>
      <w:szCs w:val="40"/>
    </w:rPr>
  </w:style>
  <w:style w:type="paragraph" w:customStyle="1" w:styleId="CRTSubtitle">
    <w:name w:val="CRT_Subtitle"/>
    <w:basedOn w:val="CRTTitle"/>
    <w:autoRedefine/>
    <w:qFormat/>
    <w:rsid w:val="00BA137F"/>
    <w:rPr>
      <w:rFonts w:ascii="Modern Era" w:hAnsi="Modern Era"/>
    </w:rPr>
  </w:style>
  <w:style w:type="paragraph" w:customStyle="1" w:styleId="CRTNumberedHeading1">
    <w:name w:val="CRT_Numbered Heading 1"/>
    <w:basedOn w:val="CRTHeadingOne"/>
    <w:autoRedefine/>
    <w:qFormat/>
    <w:rsid w:val="00D944EC"/>
    <w:pPr>
      <w:numPr>
        <w:numId w:val="5"/>
      </w:numPr>
    </w:pPr>
  </w:style>
  <w:style w:type="paragraph" w:customStyle="1" w:styleId="CRTNumberedHeading2">
    <w:name w:val="CRT_Numbered Heading 2"/>
    <w:basedOn w:val="CRTHeadingTwo"/>
    <w:autoRedefine/>
    <w:qFormat/>
    <w:rsid w:val="00624EBF"/>
    <w:pPr>
      <w:numPr>
        <w:numId w:val="6"/>
      </w:numPr>
    </w:pPr>
  </w:style>
  <w:style w:type="paragraph" w:customStyle="1" w:styleId="CRTNumberedBodyText">
    <w:name w:val="CRT_Numbered BodyText"/>
    <w:basedOn w:val="CRTBodyText"/>
    <w:autoRedefine/>
    <w:qFormat/>
    <w:rsid w:val="00EB6BBE"/>
    <w:pPr>
      <w:numPr>
        <w:ilvl w:val="2"/>
        <w:numId w:val="7"/>
      </w:numPr>
    </w:pPr>
  </w:style>
  <w:style w:type="paragraph" w:customStyle="1" w:styleId="CRTLetteredList">
    <w:name w:val="CRT_Lettered List"/>
    <w:basedOn w:val="CRTBullet"/>
    <w:autoRedefine/>
    <w:qFormat/>
    <w:rsid w:val="008C271E"/>
    <w:pPr>
      <w:numPr>
        <w:numId w:val="8"/>
      </w:numPr>
    </w:pPr>
  </w:style>
  <w:style w:type="paragraph" w:customStyle="1" w:styleId="CRTAction">
    <w:name w:val="CRT_Action"/>
    <w:basedOn w:val="Normal"/>
    <w:rsid w:val="00D42334"/>
    <w:pPr>
      <w:tabs>
        <w:tab w:val="clear" w:pos="-2835"/>
        <w:tab w:val="clear" w:pos="1134"/>
        <w:tab w:val="clear" w:pos="1418"/>
        <w:tab w:val="clear" w:pos="1701"/>
      </w:tabs>
      <w:spacing w:line="300" w:lineRule="exact"/>
      <w:jc w:val="right"/>
    </w:pPr>
    <w:rPr>
      <w:rFonts w:asciiTheme="minorHAnsi" w:hAnsiTheme="minorHAnsi"/>
      <w:sz w:val="20"/>
      <w:szCs w:val="24"/>
      <w:lang w:eastAsia="en-US"/>
    </w:rPr>
  </w:style>
  <w:style w:type="paragraph" w:customStyle="1" w:styleId="CRTTBRowHeadingRight">
    <w:name w:val="CRT_TB_RowHeadingRight"/>
    <w:basedOn w:val="CRTTBRowHeading"/>
    <w:rsid w:val="00D42334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2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ogtel\appdata\roaming\microsoft\templates\Canal%20&amp;%20River%20Trust\Information.dotx" TargetMode="External"/></Relationships>
</file>

<file path=word/theme/theme1.xml><?xml version="1.0" encoding="utf-8"?>
<a:theme xmlns:a="http://schemas.openxmlformats.org/drawingml/2006/main" name="Office Theme">
  <a:themeElements>
    <a:clrScheme name="CRT_Colours">
      <a:dk1>
        <a:srgbClr val="797A7E"/>
      </a:dk1>
      <a:lt1>
        <a:sysClr val="window" lastClr="FFFFFF"/>
      </a:lt1>
      <a:dk2>
        <a:srgbClr val="165BAA"/>
      </a:dk2>
      <a:lt2>
        <a:srgbClr val="F2F2F2"/>
      </a:lt2>
      <a:accent1>
        <a:srgbClr val="165BAA"/>
      </a:accent1>
      <a:accent2>
        <a:srgbClr val="00B9E8"/>
      </a:accent2>
      <a:accent3>
        <a:srgbClr val="0086A6"/>
      </a:accent3>
      <a:accent4>
        <a:srgbClr val="00E05B"/>
      </a:accent4>
      <a:accent5>
        <a:srgbClr val="653184"/>
      </a:accent5>
      <a:accent6>
        <a:srgbClr val="E73339"/>
      </a:accent6>
      <a:hlink>
        <a:srgbClr val="0000FF"/>
      </a:hlink>
      <a:folHlink>
        <a:srgbClr val="800080"/>
      </a:folHlink>
    </a:clrScheme>
    <a:fontScheme name="CRT">
      <a:majorFont>
        <a:latin typeface="Modern Era Bold"/>
        <a:ea typeface=""/>
        <a:cs typeface=""/>
      </a:majorFont>
      <a:minorFont>
        <a:latin typeface="Modern E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Information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Waterways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Vogtel</dc:creator>
  <cp:lastModifiedBy>Leanne Plummer</cp:lastModifiedBy>
  <cp:revision>3</cp:revision>
  <dcterms:created xsi:type="dcterms:W3CDTF">2022-03-21T15:07:00Z</dcterms:created>
  <dcterms:modified xsi:type="dcterms:W3CDTF">2022-03-24T12:04:00Z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neP_DocType">
    <vt:lpwstr>Information</vt:lpwstr>
  </property>
  <property fmtid="{D5CDD505-2E9C-101B-9397-08002B2CF9AE}" pid="3" name="moneP_DocVer">
    <vt:lpwstr>3.2.1</vt:lpwstr>
  </property>
  <property fmtid="{D5CDD505-2E9C-101B-9397-08002B2CF9AE}" pid="4" name="moneP_Nation">
    <vt:lpwstr/>
  </property>
  <property fmtid="{D5CDD505-2E9C-101B-9397-08002B2CF9AE}" pid="5" name="moneP_Region">
    <vt:lpwstr>East Midlands</vt:lpwstr>
  </property>
  <property fmtid="{D5CDD505-2E9C-101B-9397-08002B2CF9AE}" pid="6" name="moneP_Office">
    <vt:lpwstr>Newark</vt:lpwstr>
  </property>
  <property fmtid="{D5CDD505-2E9C-101B-9397-08002B2CF9AE}" pid="7" name="moneP_Logo">
    <vt:lpwstr>Central Offices</vt:lpwstr>
  </property>
</Properties>
</file>